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1273" w14:textId="77777777" w:rsidR="002C4194" w:rsidRDefault="002C4194" w:rsidP="00966C58">
      <w:bookmarkStart w:id="0" w:name="_GoBack"/>
      <w:bookmarkEnd w:id="0"/>
    </w:p>
    <w:p w14:paraId="02350A14" w14:textId="010999A5" w:rsidR="00D82388" w:rsidRPr="00605A27" w:rsidRDefault="00966C58" w:rsidP="00966C58">
      <w:pPr>
        <w:rPr>
          <w:b/>
        </w:rPr>
      </w:pPr>
      <w:r w:rsidRPr="00605A27">
        <w:rPr>
          <w:b/>
        </w:rPr>
        <w:t>Please read the International Student</w:t>
      </w:r>
      <w:r w:rsidR="00E14091" w:rsidRPr="00605A27">
        <w:rPr>
          <w:b/>
        </w:rPr>
        <w:t xml:space="preserve"> Course</w:t>
      </w:r>
      <w:r w:rsidRPr="00605A27">
        <w:rPr>
          <w:b/>
        </w:rPr>
        <w:t xml:space="preserve"> Withdrawal</w:t>
      </w:r>
      <w:r w:rsidR="00E14091" w:rsidRPr="00605A27">
        <w:rPr>
          <w:b/>
        </w:rPr>
        <w:t>s</w:t>
      </w:r>
      <w:r w:rsidRPr="00605A27">
        <w:rPr>
          <w:b/>
        </w:rPr>
        <w:t xml:space="preserve"> and Refunds policy</w:t>
      </w:r>
      <w:r w:rsidR="00F9367E" w:rsidRPr="00605A27">
        <w:rPr>
          <w:b/>
        </w:rPr>
        <w:t xml:space="preserve"> carefully to determine your eligibility for a refund before </w:t>
      </w:r>
      <w:r w:rsidR="00E14091" w:rsidRPr="00605A27">
        <w:rPr>
          <w:b/>
        </w:rPr>
        <w:t>you complete</w:t>
      </w:r>
      <w:r w:rsidR="00F9367E" w:rsidRPr="00605A27">
        <w:rPr>
          <w:b/>
        </w:rPr>
        <w:t xml:space="preserve"> this form. </w:t>
      </w:r>
      <w:r w:rsidRPr="00605A27">
        <w:rPr>
          <w:b/>
        </w:rPr>
        <w:t xml:space="preserve"> </w:t>
      </w:r>
    </w:p>
    <w:p w14:paraId="463F1148" w14:textId="6AE1A721" w:rsidR="00F15B70" w:rsidRDefault="00F15B70" w:rsidP="00F15B70">
      <w:r w:rsidRPr="00F15B70">
        <w:t>Please ensure that you fi</w:t>
      </w:r>
      <w:r>
        <w:t>l</w:t>
      </w:r>
      <w:r w:rsidRPr="00F15B70">
        <w:t xml:space="preserve">l out this form carefully, as providing incorrect details may </w:t>
      </w:r>
      <w:r>
        <w:t xml:space="preserve">cause your refund to be delayed. </w:t>
      </w:r>
    </w:p>
    <w:p w14:paraId="131323E7" w14:textId="5717C721" w:rsidR="006B5A30" w:rsidRPr="002F2464" w:rsidRDefault="006B5A30" w:rsidP="002C4194">
      <w:pPr>
        <w:spacing w:line="240" w:lineRule="auto"/>
        <w:rPr>
          <w:b/>
        </w:rPr>
      </w:pPr>
      <w:r w:rsidRPr="002F2464">
        <w:rPr>
          <w:b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5A30" w14:paraId="4D7B0984" w14:textId="77777777" w:rsidTr="00D96798">
        <w:tc>
          <w:tcPr>
            <w:tcW w:w="9016" w:type="dxa"/>
            <w:gridSpan w:val="2"/>
          </w:tcPr>
          <w:p w14:paraId="646AA687" w14:textId="77777777" w:rsidR="006B5A30" w:rsidRDefault="006B5A30" w:rsidP="002C4194">
            <w:pPr>
              <w:jc w:val="both"/>
            </w:pPr>
            <w:r>
              <w:t xml:space="preserve">Family Name: </w:t>
            </w:r>
          </w:p>
          <w:p w14:paraId="6A836308" w14:textId="77777777" w:rsidR="006B5A30" w:rsidRDefault="006B5A30" w:rsidP="002C4194">
            <w:pPr>
              <w:jc w:val="both"/>
            </w:pPr>
          </w:p>
        </w:tc>
      </w:tr>
      <w:tr w:rsidR="006B5A30" w14:paraId="7CE2A5F1" w14:textId="77777777" w:rsidTr="00D96798">
        <w:tc>
          <w:tcPr>
            <w:tcW w:w="9016" w:type="dxa"/>
            <w:gridSpan w:val="2"/>
          </w:tcPr>
          <w:p w14:paraId="0428DE1B" w14:textId="77777777" w:rsidR="006B5A30" w:rsidRDefault="006B5A30" w:rsidP="00D96798">
            <w:pPr>
              <w:jc w:val="both"/>
            </w:pPr>
            <w:r>
              <w:t xml:space="preserve">Given name (s): </w:t>
            </w:r>
          </w:p>
          <w:p w14:paraId="2EDD5A6C" w14:textId="77777777" w:rsidR="006B5A30" w:rsidRDefault="006B5A30" w:rsidP="00D96798">
            <w:pPr>
              <w:jc w:val="both"/>
            </w:pPr>
          </w:p>
        </w:tc>
      </w:tr>
      <w:tr w:rsidR="00847BE9" w14:paraId="7A56F5B3" w14:textId="77777777" w:rsidTr="00CA557C">
        <w:tc>
          <w:tcPr>
            <w:tcW w:w="4508" w:type="dxa"/>
          </w:tcPr>
          <w:p w14:paraId="7123C952" w14:textId="77777777" w:rsidR="00847BE9" w:rsidRDefault="00847BE9" w:rsidP="00847BE9">
            <w:pPr>
              <w:jc w:val="both"/>
            </w:pPr>
            <w:r>
              <w:t xml:space="preserve">Date of birth: </w:t>
            </w:r>
          </w:p>
          <w:p w14:paraId="44242285" w14:textId="7B13763A" w:rsidR="00847BE9" w:rsidRDefault="00847BE9" w:rsidP="00847BE9">
            <w:pPr>
              <w:jc w:val="both"/>
            </w:pPr>
          </w:p>
        </w:tc>
        <w:tc>
          <w:tcPr>
            <w:tcW w:w="4508" w:type="dxa"/>
          </w:tcPr>
          <w:p w14:paraId="119F181F" w14:textId="77777777" w:rsidR="00847BE9" w:rsidRDefault="00847BE9" w:rsidP="00847BE9">
            <w:pPr>
              <w:jc w:val="both"/>
            </w:pPr>
            <w:r>
              <w:t xml:space="preserve">Student id: </w:t>
            </w:r>
          </w:p>
          <w:p w14:paraId="01AA38F0" w14:textId="49F12BA5" w:rsidR="00847BE9" w:rsidRDefault="00847BE9" w:rsidP="00D96798">
            <w:pPr>
              <w:jc w:val="both"/>
            </w:pPr>
          </w:p>
        </w:tc>
      </w:tr>
      <w:tr w:rsidR="006B5A30" w14:paraId="35667027" w14:textId="77777777" w:rsidTr="00D96798">
        <w:tc>
          <w:tcPr>
            <w:tcW w:w="4508" w:type="dxa"/>
          </w:tcPr>
          <w:p w14:paraId="4092D0A0" w14:textId="4A0A8648" w:rsidR="006B5A30" w:rsidRDefault="00847BE9" w:rsidP="00847BE9">
            <w:pPr>
              <w:jc w:val="both"/>
            </w:pPr>
            <w:r>
              <w:t xml:space="preserve">Nationality: </w:t>
            </w:r>
          </w:p>
        </w:tc>
        <w:tc>
          <w:tcPr>
            <w:tcW w:w="4508" w:type="dxa"/>
          </w:tcPr>
          <w:p w14:paraId="0B142EC1" w14:textId="77777777" w:rsidR="006B5A30" w:rsidRDefault="00B36BEA" w:rsidP="00D96798">
            <w:pPr>
              <w:jc w:val="both"/>
            </w:pPr>
            <w:r>
              <w:t>Contact n</w:t>
            </w:r>
            <w:r w:rsidR="006B5A30">
              <w:t xml:space="preserve">umber: </w:t>
            </w:r>
          </w:p>
          <w:p w14:paraId="5B5A61CA" w14:textId="3DF8C116" w:rsidR="00847BE9" w:rsidRDefault="00847BE9" w:rsidP="00D96798">
            <w:pPr>
              <w:jc w:val="both"/>
            </w:pPr>
          </w:p>
        </w:tc>
      </w:tr>
      <w:tr w:rsidR="006B5A30" w14:paraId="757FE6A5" w14:textId="77777777" w:rsidTr="00D96798">
        <w:tc>
          <w:tcPr>
            <w:tcW w:w="9016" w:type="dxa"/>
            <w:gridSpan w:val="2"/>
          </w:tcPr>
          <w:p w14:paraId="55678625" w14:textId="6FB226AB" w:rsidR="006B5A30" w:rsidRDefault="00B36BEA" w:rsidP="006B5A30">
            <w:pPr>
              <w:jc w:val="both"/>
            </w:pPr>
            <w:r>
              <w:t>Current p</w:t>
            </w:r>
            <w:r w:rsidR="006B5A30">
              <w:t xml:space="preserve">ostal address: </w:t>
            </w:r>
          </w:p>
          <w:p w14:paraId="62B65E96" w14:textId="114A6F98" w:rsidR="006B5A30" w:rsidRDefault="006B5A30" w:rsidP="006B5A30">
            <w:pPr>
              <w:jc w:val="both"/>
            </w:pPr>
          </w:p>
          <w:p w14:paraId="55FA118B" w14:textId="4DDF7C56" w:rsidR="006B5A30" w:rsidRDefault="006B5A30" w:rsidP="006B5A30">
            <w:pPr>
              <w:jc w:val="both"/>
            </w:pPr>
          </w:p>
        </w:tc>
      </w:tr>
      <w:tr w:rsidR="006B5A30" w14:paraId="46EFE2C5" w14:textId="77777777" w:rsidTr="00FD002F">
        <w:tc>
          <w:tcPr>
            <w:tcW w:w="4508" w:type="dxa"/>
          </w:tcPr>
          <w:p w14:paraId="5613B983" w14:textId="77777777" w:rsidR="006B5A30" w:rsidRDefault="006B5A30" w:rsidP="00D96798">
            <w:pPr>
              <w:jc w:val="both"/>
            </w:pPr>
            <w:r>
              <w:t xml:space="preserve">Suburb: </w:t>
            </w:r>
          </w:p>
        </w:tc>
        <w:tc>
          <w:tcPr>
            <w:tcW w:w="4508" w:type="dxa"/>
          </w:tcPr>
          <w:p w14:paraId="53E8CFBF" w14:textId="543D1F2F" w:rsidR="006B5A30" w:rsidRDefault="006B5A30" w:rsidP="00D96798">
            <w:pPr>
              <w:jc w:val="both"/>
            </w:pPr>
            <w:r>
              <w:t xml:space="preserve">Postcode: </w:t>
            </w:r>
          </w:p>
          <w:p w14:paraId="5AD8B6F6" w14:textId="62B8502E" w:rsidR="006B5A30" w:rsidRDefault="006B5A30" w:rsidP="00D96798">
            <w:pPr>
              <w:jc w:val="both"/>
            </w:pPr>
          </w:p>
        </w:tc>
      </w:tr>
      <w:tr w:rsidR="006B5A30" w:rsidRPr="00605535" w14:paraId="125BF811" w14:textId="77777777" w:rsidTr="00D96798">
        <w:tc>
          <w:tcPr>
            <w:tcW w:w="9016" w:type="dxa"/>
            <w:gridSpan w:val="2"/>
          </w:tcPr>
          <w:p w14:paraId="30AB4B12" w14:textId="24ED9BF5" w:rsidR="006B5A30" w:rsidRPr="006B5A30" w:rsidRDefault="006B5A30" w:rsidP="00D96798">
            <w:pPr>
              <w:jc w:val="both"/>
            </w:pPr>
            <w:r w:rsidRPr="006B5A30">
              <w:t xml:space="preserve">Email address: </w:t>
            </w:r>
          </w:p>
          <w:p w14:paraId="56FF11D5" w14:textId="3FF4E2BD" w:rsidR="006B5A30" w:rsidRPr="005D3FB0" w:rsidRDefault="006B5A30" w:rsidP="00D96798">
            <w:pPr>
              <w:jc w:val="both"/>
              <w:rPr>
                <w:b/>
              </w:rPr>
            </w:pPr>
          </w:p>
        </w:tc>
      </w:tr>
      <w:tr w:rsidR="006B5A30" w:rsidRPr="00605535" w14:paraId="7A21E732" w14:textId="77777777" w:rsidTr="002F2464">
        <w:trPr>
          <w:trHeight w:val="1591"/>
        </w:trPr>
        <w:tc>
          <w:tcPr>
            <w:tcW w:w="9016" w:type="dxa"/>
            <w:gridSpan w:val="2"/>
          </w:tcPr>
          <w:p w14:paraId="1F2E1A51" w14:textId="38816875" w:rsidR="006B5A30" w:rsidRDefault="006B5A30" w:rsidP="00D96798">
            <w:pPr>
              <w:jc w:val="both"/>
              <w:rPr>
                <w:b/>
              </w:rPr>
            </w:pPr>
            <w:r w:rsidRPr="00E00B07">
              <w:rPr>
                <w:b/>
              </w:rPr>
              <w:t>R</w:t>
            </w:r>
            <w:r w:rsidR="00B36BEA">
              <w:rPr>
                <w:b/>
              </w:rPr>
              <w:t xml:space="preserve">EASON FOR REFUND REQUEST </w:t>
            </w:r>
            <w:r w:rsidR="006221D7" w:rsidRPr="00E00B07">
              <w:rPr>
                <w:b/>
              </w:rPr>
              <w:t xml:space="preserve"> </w:t>
            </w:r>
          </w:p>
          <w:p w14:paraId="469C1E6F" w14:textId="507486B8" w:rsidR="00F10DF8" w:rsidRDefault="00F10DF8" w:rsidP="00FE753F">
            <w:pPr>
              <w:jc w:val="both"/>
              <w:rPr>
                <w:sz w:val="20"/>
                <w:szCs w:val="20"/>
              </w:rPr>
            </w:pPr>
          </w:p>
          <w:p w14:paraId="19AA8B16" w14:textId="68A52971" w:rsidR="00004BA8" w:rsidRPr="007A4C4E" w:rsidRDefault="00004BA8" w:rsidP="00F10DF8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7A4C4E">
              <w:t xml:space="preserve">Withdrawing from the Course Prior to Commencement </w:t>
            </w:r>
          </w:p>
          <w:p w14:paraId="7E4E7B7D" w14:textId="39E8239A" w:rsidR="00F10DF8" w:rsidRPr="007A4C4E" w:rsidRDefault="00F10DF8" w:rsidP="00F10DF8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7A4C4E">
              <w:t xml:space="preserve">Visa application refused </w:t>
            </w:r>
          </w:p>
          <w:p w14:paraId="185F1C09" w14:textId="3D25470D" w:rsidR="00F10DF8" w:rsidRPr="007A4C4E" w:rsidRDefault="00F10DF8" w:rsidP="00F10DF8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7A4C4E">
              <w:t xml:space="preserve">Special Circumstances </w:t>
            </w:r>
            <w:r w:rsidR="00004BA8" w:rsidRPr="007A4C4E">
              <w:t xml:space="preserve">(please Specify) </w:t>
            </w:r>
          </w:p>
          <w:p w14:paraId="43EF0CA8" w14:textId="2385F57B" w:rsidR="00847BE9" w:rsidRDefault="00847BE9" w:rsidP="00847BE9">
            <w:pPr>
              <w:jc w:val="both"/>
              <w:rPr>
                <w:sz w:val="20"/>
                <w:szCs w:val="20"/>
              </w:rPr>
            </w:pPr>
          </w:p>
          <w:p w14:paraId="20104980" w14:textId="0AF59025" w:rsidR="00E00B07" w:rsidRDefault="00E00B07" w:rsidP="00D96798">
            <w:pPr>
              <w:jc w:val="both"/>
            </w:pPr>
          </w:p>
          <w:p w14:paraId="6ABF2D31" w14:textId="4AAA65DD" w:rsidR="00F10DF8" w:rsidRDefault="00F10DF8" w:rsidP="00F10DF8">
            <w:pPr>
              <w:jc w:val="both"/>
              <w:rPr>
                <w:sz w:val="20"/>
                <w:szCs w:val="20"/>
              </w:rPr>
            </w:pPr>
            <w:r w:rsidRPr="00FE753F">
              <w:rPr>
                <w:sz w:val="20"/>
                <w:szCs w:val="20"/>
              </w:rPr>
              <w:t>If the reason for refund is a visa refusal, please attach the letter from the Department of</w:t>
            </w:r>
            <w:r>
              <w:rPr>
                <w:sz w:val="20"/>
                <w:szCs w:val="20"/>
              </w:rPr>
              <w:t xml:space="preserve"> Home Affairs</w:t>
            </w:r>
            <w:r w:rsidRPr="00FE753F">
              <w:rPr>
                <w:sz w:val="20"/>
                <w:szCs w:val="20"/>
              </w:rPr>
              <w:t>, along with accompanying Decision Record</w:t>
            </w:r>
            <w:r>
              <w:rPr>
                <w:sz w:val="20"/>
                <w:szCs w:val="20"/>
              </w:rPr>
              <w:t xml:space="preserve">. </w:t>
            </w:r>
          </w:p>
          <w:p w14:paraId="0612BEB5" w14:textId="77777777" w:rsidR="00F10DF8" w:rsidRPr="00FE753F" w:rsidRDefault="00F10DF8" w:rsidP="00F10DF8">
            <w:pPr>
              <w:jc w:val="both"/>
              <w:rPr>
                <w:sz w:val="20"/>
                <w:szCs w:val="20"/>
              </w:rPr>
            </w:pPr>
          </w:p>
          <w:p w14:paraId="691C34C9" w14:textId="6D05687F" w:rsidR="00E00B07" w:rsidRPr="00F10DF8" w:rsidRDefault="00F10DF8" w:rsidP="00D96798">
            <w:pPr>
              <w:jc w:val="both"/>
              <w:rPr>
                <w:sz w:val="20"/>
                <w:szCs w:val="20"/>
              </w:rPr>
            </w:pPr>
            <w:r w:rsidRPr="00FE753F">
              <w:rPr>
                <w:sz w:val="20"/>
                <w:szCs w:val="20"/>
              </w:rPr>
              <w:t xml:space="preserve">If the reason for the refund is </w:t>
            </w:r>
            <w:r>
              <w:rPr>
                <w:sz w:val="20"/>
                <w:szCs w:val="20"/>
              </w:rPr>
              <w:t xml:space="preserve">due to special </w:t>
            </w:r>
            <w:r w:rsidRPr="00FE753F">
              <w:rPr>
                <w:sz w:val="20"/>
                <w:szCs w:val="20"/>
              </w:rPr>
              <w:t>circumstances (e.g. You are unable to arrive due to illness) please provide supporting documentation (e.g. Medical certificates etc.)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1"/>
      </w:tblGrid>
      <w:tr w:rsidR="002C4194" w:rsidRPr="002C4194" w14:paraId="7E3CBB4B" w14:textId="77777777" w:rsidTr="002C4194">
        <w:trPr>
          <w:trHeight w:val="94"/>
        </w:trPr>
        <w:tc>
          <w:tcPr>
            <w:tcW w:w="8921" w:type="dxa"/>
            <w:tcBorders>
              <w:top w:val="nil"/>
              <w:left w:val="nil"/>
              <w:right w:val="nil"/>
            </w:tcBorders>
          </w:tcPr>
          <w:p w14:paraId="72A5C466" w14:textId="77777777" w:rsidR="00847BE9" w:rsidRDefault="00847BE9" w:rsidP="002C419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7901848F" w14:textId="24455E51" w:rsidR="002C4194" w:rsidRDefault="002C4194" w:rsidP="002C419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C419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REFUND TO AN OVERSEAS ACCOUNT (Telegraphic Transfer)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66203FCE" w14:textId="74994FFA" w:rsidR="007A4C4E" w:rsidRPr="002C4194" w:rsidRDefault="002C4194" w:rsidP="002C419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C419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Please note ACN is not liable for any bank fee charges or variance from foreign exchange rate fluctuations.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2C4194" w14:paraId="149C4F4B" w14:textId="77777777" w:rsidTr="002C4194">
        <w:trPr>
          <w:trHeight w:val="94"/>
        </w:trPr>
        <w:tc>
          <w:tcPr>
            <w:tcW w:w="8921" w:type="dxa"/>
          </w:tcPr>
          <w:p w14:paraId="314DE6CF" w14:textId="77777777" w:rsidR="002C4194" w:rsidRDefault="002C4194">
            <w:pPr>
              <w:pStyle w:val="Default"/>
              <w:rPr>
                <w:sz w:val="19"/>
                <w:szCs w:val="19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B36BEA" w14:paraId="460DAE29" w14:textId="77777777" w:rsidTr="00605A27">
        <w:trPr>
          <w:trHeight w:val="325"/>
        </w:trPr>
        <w:tc>
          <w:tcPr>
            <w:tcW w:w="5524" w:type="dxa"/>
          </w:tcPr>
          <w:p w14:paraId="22A13414" w14:textId="09AA849B" w:rsidR="00B36BEA" w:rsidRDefault="007A4C4E" w:rsidP="00D96798">
            <w:pPr>
              <w:jc w:val="both"/>
            </w:pPr>
            <w:r>
              <w:t xml:space="preserve">Bank Name: </w:t>
            </w:r>
          </w:p>
          <w:p w14:paraId="6E3FBEF8" w14:textId="54B443FD" w:rsidR="007A4C4E" w:rsidRDefault="007A4C4E" w:rsidP="00D96798">
            <w:pPr>
              <w:jc w:val="both"/>
            </w:pPr>
          </w:p>
        </w:tc>
        <w:tc>
          <w:tcPr>
            <w:tcW w:w="3492" w:type="dxa"/>
          </w:tcPr>
          <w:p w14:paraId="681D45DA" w14:textId="77AFC65B" w:rsidR="00847BE9" w:rsidRDefault="007A4C4E" w:rsidP="00D96798">
            <w:pPr>
              <w:jc w:val="both"/>
            </w:pPr>
            <w:r>
              <w:t xml:space="preserve">Bank Country </w:t>
            </w:r>
          </w:p>
        </w:tc>
      </w:tr>
      <w:tr w:rsidR="007A4C4E" w14:paraId="2D4F13FB" w14:textId="77777777" w:rsidTr="00E825FC">
        <w:trPr>
          <w:trHeight w:val="325"/>
        </w:trPr>
        <w:tc>
          <w:tcPr>
            <w:tcW w:w="9016" w:type="dxa"/>
            <w:gridSpan w:val="2"/>
          </w:tcPr>
          <w:p w14:paraId="72307EAC" w14:textId="105DA7C4" w:rsidR="007A4C4E" w:rsidRDefault="007A4C4E" w:rsidP="00D96798">
            <w:pPr>
              <w:jc w:val="both"/>
            </w:pPr>
            <w:r>
              <w:t xml:space="preserve">Bank Address: </w:t>
            </w:r>
          </w:p>
          <w:p w14:paraId="6CC06E29" w14:textId="77777777" w:rsidR="007A4C4E" w:rsidRDefault="007A4C4E" w:rsidP="00D96798">
            <w:pPr>
              <w:jc w:val="both"/>
            </w:pPr>
          </w:p>
        </w:tc>
      </w:tr>
      <w:tr w:rsidR="007A4C4E" w14:paraId="7584D1B8" w14:textId="77777777" w:rsidTr="00E825FC">
        <w:trPr>
          <w:trHeight w:val="325"/>
        </w:trPr>
        <w:tc>
          <w:tcPr>
            <w:tcW w:w="9016" w:type="dxa"/>
            <w:gridSpan w:val="2"/>
          </w:tcPr>
          <w:p w14:paraId="72E9FB1D" w14:textId="77777777" w:rsidR="007A4C4E" w:rsidRDefault="007A4C4E" w:rsidP="00D96798">
            <w:pPr>
              <w:jc w:val="both"/>
            </w:pPr>
            <w:r>
              <w:t xml:space="preserve">Account Name: </w:t>
            </w:r>
          </w:p>
          <w:p w14:paraId="6009DD8A" w14:textId="66FF804D" w:rsidR="00FE6971" w:rsidRDefault="00FE6971" w:rsidP="00D96798">
            <w:pPr>
              <w:jc w:val="both"/>
            </w:pPr>
          </w:p>
        </w:tc>
      </w:tr>
      <w:tr w:rsidR="007A4C4E" w14:paraId="6690794A" w14:textId="77777777" w:rsidTr="00605A27">
        <w:trPr>
          <w:trHeight w:val="325"/>
        </w:trPr>
        <w:tc>
          <w:tcPr>
            <w:tcW w:w="5524" w:type="dxa"/>
          </w:tcPr>
          <w:p w14:paraId="3807729A" w14:textId="77777777" w:rsidR="007A4C4E" w:rsidRDefault="007A4C4E" w:rsidP="007A4C4E">
            <w:pPr>
              <w:jc w:val="both"/>
            </w:pPr>
            <w:r>
              <w:t>Account Number:</w:t>
            </w:r>
          </w:p>
          <w:p w14:paraId="00561F58" w14:textId="77777777" w:rsidR="007A4C4E" w:rsidRDefault="007A4C4E" w:rsidP="00D96798">
            <w:pPr>
              <w:jc w:val="both"/>
            </w:pPr>
          </w:p>
          <w:p w14:paraId="44A34733" w14:textId="0E7A2E7D" w:rsidR="007A4C4E" w:rsidRDefault="007A4C4E" w:rsidP="00D96798">
            <w:pPr>
              <w:jc w:val="both"/>
            </w:pPr>
          </w:p>
        </w:tc>
        <w:tc>
          <w:tcPr>
            <w:tcW w:w="3492" w:type="dxa"/>
          </w:tcPr>
          <w:p w14:paraId="46EF54AE" w14:textId="677A5614" w:rsidR="007A4C4E" w:rsidRDefault="007A4C4E" w:rsidP="00D96798">
            <w:pPr>
              <w:jc w:val="both"/>
            </w:pPr>
            <w:r>
              <w:t xml:space="preserve">SWIFT Code: </w:t>
            </w:r>
          </w:p>
        </w:tc>
      </w:tr>
    </w:tbl>
    <w:p w14:paraId="77826EB5" w14:textId="77777777" w:rsidR="00847BE9" w:rsidRDefault="00847BE9" w:rsidP="00966C58">
      <w:pPr>
        <w:rPr>
          <w:b/>
        </w:rPr>
      </w:pPr>
    </w:p>
    <w:p w14:paraId="34BD3DAA" w14:textId="1A5CDC77" w:rsidR="002C4194" w:rsidRDefault="002C4194" w:rsidP="00966C58">
      <w:pPr>
        <w:rPr>
          <w:b/>
        </w:rPr>
      </w:pPr>
      <w:r w:rsidRPr="002C4194">
        <w:rPr>
          <w:b/>
        </w:rPr>
        <w:t xml:space="preserve">REFUND TO AN AUSTRALIAN ACCOUNT (Electronic Funds Transfer)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36BEA" w14:paraId="3FC70A7C" w14:textId="77777777" w:rsidTr="00D96798">
        <w:tc>
          <w:tcPr>
            <w:tcW w:w="9016" w:type="dxa"/>
            <w:gridSpan w:val="2"/>
          </w:tcPr>
          <w:p w14:paraId="03BD6D5D" w14:textId="77777777" w:rsidR="00B36BEA" w:rsidRDefault="00B36BEA" w:rsidP="00D96798">
            <w:pPr>
              <w:jc w:val="both"/>
            </w:pPr>
            <w:r>
              <w:t xml:space="preserve">Account Name: </w:t>
            </w:r>
          </w:p>
          <w:p w14:paraId="111DD026" w14:textId="01CF2B51" w:rsidR="00F10DF8" w:rsidRDefault="00F10DF8" w:rsidP="00D96798">
            <w:pPr>
              <w:jc w:val="both"/>
            </w:pPr>
          </w:p>
        </w:tc>
      </w:tr>
      <w:tr w:rsidR="00B36BEA" w14:paraId="1CB05977" w14:textId="77777777" w:rsidTr="00D96798">
        <w:tc>
          <w:tcPr>
            <w:tcW w:w="9016" w:type="dxa"/>
            <w:gridSpan w:val="2"/>
          </w:tcPr>
          <w:p w14:paraId="089F91EC" w14:textId="6D3CA992" w:rsidR="00B36BEA" w:rsidRDefault="00B36BEA" w:rsidP="00D96798">
            <w:pPr>
              <w:jc w:val="both"/>
            </w:pPr>
            <w:r>
              <w:t xml:space="preserve">Bank Name: </w:t>
            </w:r>
            <w:r w:rsidR="00847BE9">
              <w:t xml:space="preserve">   </w:t>
            </w:r>
          </w:p>
          <w:p w14:paraId="51EA183A" w14:textId="7B70D716" w:rsidR="00F10DF8" w:rsidRDefault="00004BA8" w:rsidP="00D96798">
            <w:pPr>
              <w:jc w:val="both"/>
            </w:pPr>
            <w:r>
              <w:t xml:space="preserve"> </w:t>
            </w:r>
          </w:p>
        </w:tc>
      </w:tr>
      <w:tr w:rsidR="00F10DF8" w14:paraId="0CA9DF30" w14:textId="77777777" w:rsidTr="00605A27">
        <w:trPr>
          <w:trHeight w:val="325"/>
        </w:trPr>
        <w:tc>
          <w:tcPr>
            <w:tcW w:w="4106" w:type="dxa"/>
          </w:tcPr>
          <w:p w14:paraId="34E9C7E2" w14:textId="77777777" w:rsidR="00F10DF8" w:rsidRDefault="00F10DF8" w:rsidP="00B36BEA">
            <w:pPr>
              <w:jc w:val="both"/>
            </w:pPr>
            <w:r>
              <w:t xml:space="preserve">BSB Number: </w:t>
            </w:r>
            <w:r w:rsidR="00004BA8">
              <w:t xml:space="preserve"> </w:t>
            </w:r>
            <w:r w:rsidR="00847BE9">
              <w:t xml:space="preserve"> </w:t>
            </w:r>
            <w:r w:rsidR="00FE6971">
              <w:t xml:space="preserve">   </w:t>
            </w:r>
          </w:p>
          <w:p w14:paraId="29F357BC" w14:textId="45504EBF" w:rsidR="00FE6971" w:rsidRDefault="00FE6971" w:rsidP="00B36BEA">
            <w:pPr>
              <w:jc w:val="both"/>
            </w:pPr>
          </w:p>
        </w:tc>
        <w:tc>
          <w:tcPr>
            <w:tcW w:w="4910" w:type="dxa"/>
          </w:tcPr>
          <w:p w14:paraId="34E592EB" w14:textId="3141AD15" w:rsidR="00F10DF8" w:rsidRDefault="00F10DF8" w:rsidP="00B36BEA">
            <w:pPr>
              <w:jc w:val="both"/>
            </w:pPr>
            <w:r>
              <w:t xml:space="preserve">Account Number: </w:t>
            </w:r>
            <w:r w:rsidR="00004BA8">
              <w:t xml:space="preserve"> </w:t>
            </w:r>
            <w:r w:rsidR="00847BE9">
              <w:t xml:space="preserve">  </w:t>
            </w:r>
          </w:p>
          <w:p w14:paraId="1F409BE8" w14:textId="5710A853" w:rsidR="00F10DF8" w:rsidRDefault="00004BA8" w:rsidP="00B36BEA">
            <w:pPr>
              <w:jc w:val="both"/>
            </w:pPr>
            <w:r>
              <w:t xml:space="preserve">  </w:t>
            </w:r>
            <w:r w:rsidR="00847BE9">
              <w:t xml:space="preserve">  </w:t>
            </w:r>
          </w:p>
        </w:tc>
      </w:tr>
    </w:tbl>
    <w:p w14:paraId="37573FAD" w14:textId="05FF37C0" w:rsidR="00605A27" w:rsidRDefault="00605A27" w:rsidP="00605A27"/>
    <w:p w14:paraId="2B0A82EA" w14:textId="0AF980C4" w:rsidR="00847BE9" w:rsidRDefault="00847BE9" w:rsidP="00605A27">
      <w:pPr>
        <w:rPr>
          <w:b/>
        </w:rPr>
      </w:pPr>
      <w:r w:rsidRPr="007A4C4E">
        <w:rPr>
          <w:b/>
        </w:rPr>
        <w:t>REFUND TO AN AUSTRALIAN CREDIT CARD</w:t>
      </w:r>
      <w:r w:rsidR="007A4C4E">
        <w:rPr>
          <w:b/>
        </w:rPr>
        <w:t xml:space="preserve"> (where an Australian Credit card was used to make the original payment)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9732D" w14:paraId="00A34687" w14:textId="77777777" w:rsidTr="0009732D">
        <w:tc>
          <w:tcPr>
            <w:tcW w:w="2122" w:type="dxa"/>
          </w:tcPr>
          <w:p w14:paraId="5CEB6D02" w14:textId="77777777" w:rsidR="0009732D" w:rsidRDefault="0009732D" w:rsidP="00D96798">
            <w:pPr>
              <w:jc w:val="both"/>
            </w:pPr>
            <w:r>
              <w:t xml:space="preserve">Account Name: </w:t>
            </w:r>
          </w:p>
          <w:p w14:paraId="6E0C2A90" w14:textId="37AC0292" w:rsidR="0009732D" w:rsidRDefault="0009732D" w:rsidP="00D96798">
            <w:pPr>
              <w:jc w:val="both"/>
            </w:pPr>
          </w:p>
        </w:tc>
        <w:tc>
          <w:tcPr>
            <w:tcW w:w="6894" w:type="dxa"/>
          </w:tcPr>
          <w:p w14:paraId="74E141B9" w14:textId="3727E910" w:rsidR="0009732D" w:rsidRDefault="00FE6971" w:rsidP="00D96798">
            <w:pPr>
              <w:jc w:val="both"/>
            </w:pPr>
            <w:r>
              <w:t xml:space="preserve">                                                                                                                                   </w:t>
            </w:r>
          </w:p>
        </w:tc>
      </w:tr>
      <w:tr w:rsidR="0009732D" w14:paraId="68E825BE" w14:textId="77777777" w:rsidTr="0009732D">
        <w:trPr>
          <w:trHeight w:val="325"/>
        </w:trPr>
        <w:tc>
          <w:tcPr>
            <w:tcW w:w="2122" w:type="dxa"/>
          </w:tcPr>
          <w:p w14:paraId="1CC50CC9" w14:textId="77777777" w:rsidR="0009732D" w:rsidRDefault="0009732D" w:rsidP="00D96798">
            <w:pPr>
              <w:jc w:val="both"/>
            </w:pPr>
            <w:r>
              <w:t xml:space="preserve">Expiry Date:      </w:t>
            </w:r>
          </w:p>
          <w:p w14:paraId="600E2A45" w14:textId="1A14FD4E" w:rsidR="0009732D" w:rsidRDefault="0009732D" w:rsidP="00D96798">
            <w:pPr>
              <w:jc w:val="both"/>
            </w:pPr>
            <w:r w:rsidRPr="007A4C4E">
              <w:rPr>
                <w:color w:val="808080" w:themeColor="background1" w:themeShade="80"/>
                <w:sz w:val="16"/>
                <w:szCs w:val="16"/>
              </w:rPr>
              <w:t>(DD/MM/YYYY)</w:t>
            </w:r>
          </w:p>
        </w:tc>
        <w:tc>
          <w:tcPr>
            <w:tcW w:w="6894" w:type="dxa"/>
          </w:tcPr>
          <w:p w14:paraId="180091DA" w14:textId="354EB606" w:rsidR="0009732D" w:rsidRPr="007A4C4E" w:rsidRDefault="00FE6971" w:rsidP="00D967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14:paraId="03EBD05D" w14:textId="697F352D" w:rsidR="007A4C4E" w:rsidRPr="007A4C4E" w:rsidRDefault="00FE6971" w:rsidP="00605A27">
      <w:pPr>
        <w:rPr>
          <w:b/>
        </w:rPr>
      </w:pPr>
      <w:r>
        <w:rPr>
          <w:b/>
        </w:rPr>
        <w:t xml:space="preserve"> </w:t>
      </w:r>
    </w:p>
    <w:p w14:paraId="4588E318" w14:textId="15EA5AEF" w:rsidR="002F2464" w:rsidRPr="002F2464" w:rsidRDefault="002F2464" w:rsidP="002F2464">
      <w:pPr>
        <w:jc w:val="both"/>
        <w:rPr>
          <w:b/>
        </w:rPr>
      </w:pPr>
      <w:r>
        <w:rPr>
          <w:b/>
        </w:rPr>
        <w:t xml:space="preserve">STUDENT DECLARATION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240"/>
        <w:gridCol w:w="3776"/>
      </w:tblGrid>
      <w:tr w:rsidR="002F2464" w:rsidRPr="00605535" w14:paraId="3069147D" w14:textId="77777777" w:rsidTr="002F2464">
        <w:tc>
          <w:tcPr>
            <w:tcW w:w="9016" w:type="dxa"/>
            <w:gridSpan w:val="2"/>
          </w:tcPr>
          <w:p w14:paraId="5E5B2CEE" w14:textId="77777777" w:rsidR="002F2464" w:rsidRDefault="002F2464" w:rsidP="00D9679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292625"/>
              </w:rPr>
            </w:pPr>
          </w:p>
          <w:p w14:paraId="6AD789E3" w14:textId="20D24593" w:rsidR="002F2464" w:rsidRDefault="002F2464" w:rsidP="00D96798">
            <w:pPr>
              <w:autoSpaceDE w:val="0"/>
              <w:autoSpaceDN w:val="0"/>
              <w:adjustRightInd w:val="0"/>
              <w:jc w:val="both"/>
            </w:pPr>
            <w:r w:rsidRPr="006221D7">
              <w:t xml:space="preserve">I declare that all the information I have provided is true and accurate and that I have read and understood the </w:t>
            </w:r>
            <w:r w:rsidRPr="00966C58">
              <w:t>International Student</w:t>
            </w:r>
            <w:r w:rsidR="00F15B70">
              <w:t xml:space="preserve"> Course</w:t>
            </w:r>
            <w:r w:rsidRPr="00966C58">
              <w:t xml:space="preserve"> Withdrawal</w:t>
            </w:r>
            <w:r w:rsidR="00F15B70">
              <w:t>s</w:t>
            </w:r>
            <w:r w:rsidRPr="00966C58">
              <w:t xml:space="preserve"> and Refunds</w:t>
            </w:r>
            <w:r>
              <w:t xml:space="preserve"> policy. </w:t>
            </w:r>
          </w:p>
          <w:p w14:paraId="726753E9" w14:textId="38B8971D" w:rsidR="00605A27" w:rsidRDefault="00605A27" w:rsidP="00D96798">
            <w:pPr>
              <w:autoSpaceDE w:val="0"/>
              <w:autoSpaceDN w:val="0"/>
              <w:adjustRightInd w:val="0"/>
              <w:jc w:val="both"/>
            </w:pPr>
          </w:p>
          <w:p w14:paraId="69D1CB17" w14:textId="77777777" w:rsidR="002F2464" w:rsidRPr="00605535" w:rsidRDefault="002F2464" w:rsidP="00605A2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292625"/>
              </w:rPr>
            </w:pPr>
          </w:p>
        </w:tc>
      </w:tr>
      <w:tr w:rsidR="002F2464" w14:paraId="04265CB9" w14:textId="0EA619EF" w:rsidTr="00605A27">
        <w:trPr>
          <w:trHeight w:val="656"/>
        </w:trPr>
        <w:tc>
          <w:tcPr>
            <w:tcW w:w="5240" w:type="dxa"/>
          </w:tcPr>
          <w:p w14:paraId="4A43BECD" w14:textId="05410271" w:rsidR="002F2464" w:rsidRDefault="00605A27" w:rsidP="002F2464">
            <w:pPr>
              <w:jc w:val="both"/>
            </w:pPr>
            <w:r>
              <w:t>Signature</w:t>
            </w:r>
            <w:r w:rsidR="002F2464">
              <w:t xml:space="preserve">: </w:t>
            </w:r>
          </w:p>
          <w:p w14:paraId="23FB8B93" w14:textId="530855D4" w:rsidR="002F2464" w:rsidRDefault="007A4C4E" w:rsidP="002F2464">
            <w:pPr>
              <w:jc w:val="both"/>
            </w:pPr>
            <w:r>
              <w:t xml:space="preserve"> </w:t>
            </w:r>
            <w:r w:rsidR="00FE6971">
              <w:t xml:space="preserve">   </w:t>
            </w:r>
          </w:p>
        </w:tc>
        <w:tc>
          <w:tcPr>
            <w:tcW w:w="3776" w:type="dxa"/>
          </w:tcPr>
          <w:p w14:paraId="153D90E9" w14:textId="54A40E37" w:rsidR="007A4C4E" w:rsidRDefault="007A4C4E" w:rsidP="00605A27">
            <w:pPr>
              <w:jc w:val="both"/>
            </w:pPr>
            <w:r>
              <w:t xml:space="preserve">Date: </w:t>
            </w:r>
            <w:r w:rsidR="00FE6971">
              <w:t xml:space="preserve">                                                                       </w:t>
            </w:r>
          </w:p>
        </w:tc>
      </w:tr>
    </w:tbl>
    <w:p w14:paraId="50A03925" w14:textId="5FF878B2" w:rsidR="002F2464" w:rsidRDefault="00FE6971" w:rsidP="00966C58">
      <w:r>
        <w:t xml:space="preserve"> </w:t>
      </w:r>
    </w:p>
    <w:p w14:paraId="2D049E9F" w14:textId="300BABA3" w:rsidR="00605A27" w:rsidRPr="007E61B2" w:rsidRDefault="00605A27" w:rsidP="007E61B2">
      <w:pPr>
        <w:jc w:val="center"/>
        <w:rPr>
          <w:b/>
        </w:rPr>
      </w:pPr>
      <w:r w:rsidRPr="007E61B2">
        <w:rPr>
          <w:b/>
        </w:rPr>
        <w:t xml:space="preserve">Please send your completed International Student Refund Request, together with your supporting documents to:  </w:t>
      </w:r>
      <w:hyperlink r:id="rId11" w:history="1">
        <w:r w:rsidRPr="007E61B2">
          <w:rPr>
            <w:rStyle w:val="Hyperlink"/>
            <w:b/>
          </w:rPr>
          <w:t>customerservices@acn.edu.au</w:t>
        </w:r>
      </w:hyperlink>
    </w:p>
    <w:p w14:paraId="71EE3120" w14:textId="77777777" w:rsidR="00605A27" w:rsidRPr="007A4C4E" w:rsidRDefault="00605A27" w:rsidP="00966C58">
      <w:pPr>
        <w:rPr>
          <w:color w:val="808080" w:themeColor="background1" w:themeShade="80"/>
        </w:rPr>
      </w:pPr>
    </w:p>
    <w:sectPr w:rsidR="00605A27" w:rsidRPr="007A4C4E" w:rsidSect="00F15B70"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40" w:bottom="993" w:left="1440" w:header="62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2D86" w14:textId="77777777" w:rsidR="008339FB" w:rsidRDefault="008339FB" w:rsidP="00E55E43">
      <w:pPr>
        <w:spacing w:after="0" w:line="240" w:lineRule="auto"/>
      </w:pPr>
      <w:r>
        <w:separator/>
      </w:r>
    </w:p>
  </w:endnote>
  <w:endnote w:type="continuationSeparator" w:id="0">
    <w:p w14:paraId="1FFCE12A" w14:textId="77777777" w:rsidR="008339FB" w:rsidRDefault="008339FB" w:rsidP="00E5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Helvetica"/>
        <w:sz w:val="16"/>
        <w:szCs w:val="16"/>
      </w:rPr>
      <w:id w:val="1777674912"/>
      <w:docPartObj>
        <w:docPartGallery w:val="Page Numbers (Top of Page)"/>
        <w:docPartUnique/>
      </w:docPartObj>
    </w:sdtPr>
    <w:sdtEndPr/>
    <w:sdtContent>
      <w:p w14:paraId="02350A19" w14:textId="5614674C" w:rsidR="00B57E31" w:rsidRPr="00EB3CEE" w:rsidRDefault="00EB3CEE" w:rsidP="00EB3CEE">
        <w:pPr>
          <w:pBdr>
            <w:top w:val="single" w:sz="4" w:space="1" w:color="auto"/>
          </w:pBdr>
          <w:spacing w:after="0" w:line="240" w:lineRule="auto"/>
          <w:rPr>
            <w:rFonts w:cs="Helvetica"/>
            <w:sz w:val="16"/>
            <w:szCs w:val="16"/>
          </w:rPr>
        </w:pPr>
        <w:r w:rsidRPr="00EB3CEE">
          <w:rPr>
            <w:rFonts w:eastAsia="Times New Roman" w:cs="Helvetica"/>
            <w:bCs/>
            <w:color w:val="000000"/>
            <w:sz w:val="16"/>
            <w:szCs w:val="16"/>
          </w:rPr>
          <w:t>FM</w:t>
        </w:r>
        <w:r w:rsidR="009A41D3">
          <w:rPr>
            <w:rFonts w:eastAsia="Times New Roman" w:cs="Helvetica"/>
            <w:bCs/>
            <w:color w:val="000000"/>
            <w:sz w:val="16"/>
            <w:szCs w:val="16"/>
          </w:rPr>
          <w:t xml:space="preserve"> </w:t>
        </w:r>
        <w:r w:rsidRPr="00EB3CEE">
          <w:rPr>
            <w:rFonts w:eastAsia="Times New Roman" w:cs="Helvetica"/>
            <w:bCs/>
            <w:color w:val="000000"/>
            <w:sz w:val="16"/>
            <w:szCs w:val="16"/>
          </w:rPr>
          <w:t>-</w:t>
        </w:r>
        <w:r w:rsidR="009A41D3" w:rsidRPr="00EB3CEE">
          <w:rPr>
            <w:rFonts w:eastAsia="Times New Roman" w:cs="Helvetica"/>
            <w:bCs/>
            <w:color w:val="000000"/>
            <w:sz w:val="16"/>
            <w:szCs w:val="16"/>
          </w:rPr>
          <w:t xml:space="preserve"> </w:t>
        </w:r>
        <w:proofErr w:type="gramStart"/>
        <w:r w:rsidR="009A41D3">
          <w:rPr>
            <w:rFonts w:eastAsia="Times New Roman" w:cs="Helvetica"/>
            <w:bCs/>
            <w:color w:val="000000"/>
            <w:sz w:val="16"/>
            <w:szCs w:val="16"/>
          </w:rPr>
          <w:t xml:space="preserve">E.1.14a  </w:t>
        </w:r>
        <w:r w:rsidRPr="00EB3CEE">
          <w:rPr>
            <w:rFonts w:eastAsia="Times New Roman" w:cs="Helvetica"/>
            <w:bCs/>
            <w:color w:val="000000"/>
            <w:sz w:val="16"/>
            <w:szCs w:val="16"/>
          </w:rPr>
          <w:t>-</w:t>
        </w:r>
        <w:proofErr w:type="gramEnd"/>
        <w:r w:rsidRPr="00EB3CEE">
          <w:rPr>
            <w:rFonts w:eastAsia="Times New Roman" w:cs="Helvetica"/>
            <w:bCs/>
            <w:color w:val="000000"/>
            <w:sz w:val="16"/>
            <w:szCs w:val="16"/>
          </w:rPr>
          <w:t>Form Number -</w:t>
        </w:r>
        <w:r w:rsidR="009A41D3" w:rsidRPr="009A41D3">
          <w:rPr>
            <w:rFonts w:eastAsia="Times New Roman" w:cs="Helvetica"/>
            <w:bCs/>
            <w:color w:val="000000"/>
            <w:sz w:val="16"/>
            <w:szCs w:val="16"/>
          </w:rPr>
          <w:t xml:space="preserve"> </w:t>
        </w:r>
        <w:r w:rsidR="009A41D3" w:rsidRPr="00FE753F">
          <w:rPr>
            <w:rFonts w:eastAsia="Times New Roman" w:cs="Helvetica"/>
            <w:bCs/>
            <w:color w:val="000000"/>
            <w:sz w:val="16"/>
            <w:szCs w:val="16"/>
          </w:rPr>
          <w:t>INTERNATIONAL STUDENT REFUND REQUEST</w:t>
        </w:r>
        <w:r w:rsidR="009A41D3">
          <w:rPr>
            <w:rFonts w:eastAsia="Times New Roman" w:cs="Helvetica"/>
            <w:bCs/>
            <w:color w:val="000000"/>
            <w:sz w:val="16"/>
            <w:szCs w:val="16"/>
          </w:rPr>
          <w:t>: V1</w:t>
        </w:r>
        <w:r w:rsidR="009A41D3" w:rsidRPr="00EB3CEE">
          <w:rPr>
            <w:rFonts w:eastAsia="Times New Roman" w:cs="Helvetica"/>
            <w:bCs/>
            <w:color w:val="000000"/>
            <w:sz w:val="16"/>
            <w:szCs w:val="16"/>
          </w:rPr>
          <w:t xml:space="preserve">: </w:t>
        </w:r>
        <w:r w:rsidR="009A41D3">
          <w:rPr>
            <w:rFonts w:eastAsia="Times New Roman" w:cs="Helvetica"/>
            <w:bCs/>
            <w:color w:val="000000"/>
            <w:sz w:val="16"/>
            <w:szCs w:val="16"/>
          </w:rPr>
          <w:t xml:space="preserve">April 2019 </w:t>
        </w:r>
        <w:r w:rsidR="009A41D3">
          <w:rPr>
            <w:rFonts w:eastAsia="Times New Roman" w:cs="Helvetica"/>
            <w:bCs/>
            <w:color w:val="000000"/>
            <w:sz w:val="16"/>
            <w:szCs w:val="16"/>
          </w:rPr>
          <w:tab/>
        </w:r>
        <w:r w:rsidR="009A41D3">
          <w:rPr>
            <w:rFonts w:eastAsia="Times New Roman" w:cs="Helvetica"/>
            <w:bCs/>
            <w:color w:val="000000"/>
            <w:sz w:val="16"/>
            <w:szCs w:val="16"/>
          </w:rPr>
          <w:tab/>
        </w:r>
        <w:r w:rsidRPr="00EB3CEE">
          <w:rPr>
            <w:rFonts w:cs="Helvetica"/>
            <w:sz w:val="16"/>
            <w:szCs w:val="16"/>
          </w:rPr>
          <w:tab/>
          <w:t xml:space="preserve">Page </w:t>
        </w:r>
        <w:r w:rsidRPr="00EB3CEE">
          <w:rPr>
            <w:rFonts w:cs="Helvetica"/>
            <w:bCs/>
            <w:sz w:val="16"/>
            <w:szCs w:val="16"/>
          </w:rPr>
          <w:fldChar w:fldCharType="begin"/>
        </w:r>
        <w:r w:rsidRPr="00EB3CEE">
          <w:rPr>
            <w:rFonts w:cs="Helvetica"/>
            <w:bCs/>
            <w:sz w:val="16"/>
            <w:szCs w:val="16"/>
          </w:rPr>
          <w:instrText xml:space="preserve"> PAGE </w:instrText>
        </w:r>
        <w:r w:rsidRPr="00EB3CEE">
          <w:rPr>
            <w:rFonts w:cs="Helvetica"/>
            <w:bCs/>
            <w:sz w:val="16"/>
            <w:szCs w:val="16"/>
          </w:rPr>
          <w:fldChar w:fldCharType="separate"/>
        </w:r>
        <w:r w:rsidR="00617B07">
          <w:rPr>
            <w:rFonts w:cs="Helvetica"/>
            <w:bCs/>
            <w:noProof/>
            <w:sz w:val="16"/>
            <w:szCs w:val="16"/>
          </w:rPr>
          <w:t>2</w:t>
        </w:r>
        <w:r w:rsidRPr="00EB3CEE">
          <w:rPr>
            <w:rFonts w:cs="Helvetica"/>
            <w:bCs/>
            <w:sz w:val="16"/>
            <w:szCs w:val="16"/>
          </w:rPr>
          <w:fldChar w:fldCharType="end"/>
        </w:r>
        <w:r w:rsidRPr="00EB3CEE">
          <w:rPr>
            <w:rFonts w:cs="Helvetica"/>
            <w:sz w:val="16"/>
            <w:szCs w:val="16"/>
          </w:rPr>
          <w:t xml:space="preserve"> of </w:t>
        </w:r>
        <w:r w:rsidRPr="00EB3CEE">
          <w:rPr>
            <w:rFonts w:cs="Helvetica"/>
            <w:bCs/>
            <w:sz w:val="16"/>
            <w:szCs w:val="16"/>
          </w:rPr>
          <w:fldChar w:fldCharType="begin"/>
        </w:r>
        <w:r w:rsidRPr="00EB3CEE">
          <w:rPr>
            <w:rFonts w:cs="Helvetica"/>
            <w:bCs/>
            <w:sz w:val="16"/>
            <w:szCs w:val="16"/>
          </w:rPr>
          <w:instrText xml:space="preserve"> NUMPAGES  </w:instrText>
        </w:r>
        <w:r w:rsidRPr="00EB3CEE">
          <w:rPr>
            <w:rFonts w:cs="Helvetica"/>
            <w:bCs/>
            <w:sz w:val="16"/>
            <w:szCs w:val="16"/>
          </w:rPr>
          <w:fldChar w:fldCharType="separate"/>
        </w:r>
        <w:r w:rsidR="00617B07">
          <w:rPr>
            <w:rFonts w:cs="Helvetica"/>
            <w:bCs/>
            <w:noProof/>
            <w:sz w:val="16"/>
            <w:szCs w:val="16"/>
          </w:rPr>
          <w:t>2</w:t>
        </w:r>
        <w:r w:rsidRPr="00EB3CEE">
          <w:rPr>
            <w:rFonts w:cs="Helvetica"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Helvetica"/>
        <w:sz w:val="16"/>
        <w:szCs w:val="16"/>
      </w:rPr>
      <w:id w:val="-1882237075"/>
      <w:docPartObj>
        <w:docPartGallery w:val="Page Numbers (Top of Page)"/>
        <w:docPartUnique/>
      </w:docPartObj>
    </w:sdtPr>
    <w:sdtEndPr/>
    <w:sdtContent>
      <w:p w14:paraId="02350A1E" w14:textId="2AA7B857" w:rsidR="00D82388" w:rsidRPr="00EB3CEE" w:rsidRDefault="00D82388" w:rsidP="008A5006">
        <w:pPr>
          <w:pBdr>
            <w:top w:val="single" w:sz="4" w:space="1" w:color="auto"/>
          </w:pBdr>
          <w:tabs>
            <w:tab w:val="right" w:pos="8931"/>
          </w:tabs>
          <w:spacing w:after="0" w:line="240" w:lineRule="auto"/>
          <w:rPr>
            <w:rFonts w:cs="Helvetica"/>
            <w:sz w:val="16"/>
            <w:szCs w:val="16"/>
          </w:rPr>
        </w:pPr>
        <w:r w:rsidRPr="00EB3CEE">
          <w:rPr>
            <w:rFonts w:eastAsia="Times New Roman" w:cs="Helvetica"/>
            <w:bCs/>
            <w:color w:val="000000"/>
            <w:sz w:val="16"/>
            <w:szCs w:val="16"/>
          </w:rPr>
          <w:t>FM-</w:t>
        </w:r>
        <w:r w:rsidR="009A41D3">
          <w:rPr>
            <w:rFonts w:eastAsia="Times New Roman" w:cs="Helvetica"/>
            <w:bCs/>
            <w:color w:val="000000"/>
            <w:sz w:val="16"/>
            <w:szCs w:val="16"/>
          </w:rPr>
          <w:t xml:space="preserve"> E.1.14a - XXXX</w:t>
        </w:r>
        <w:r w:rsidRPr="00EB3CEE">
          <w:rPr>
            <w:rFonts w:eastAsia="Times New Roman" w:cs="Helvetica"/>
            <w:bCs/>
            <w:color w:val="000000"/>
            <w:sz w:val="16"/>
            <w:szCs w:val="16"/>
          </w:rPr>
          <w:t xml:space="preserve"> - </w:t>
        </w:r>
        <w:r w:rsidR="00FE753F" w:rsidRPr="00FE753F">
          <w:rPr>
            <w:rFonts w:eastAsia="Times New Roman" w:cs="Helvetica"/>
            <w:bCs/>
            <w:color w:val="000000"/>
            <w:sz w:val="16"/>
            <w:szCs w:val="16"/>
          </w:rPr>
          <w:t>INTERNATIONAL STUDENT REFUND REQUEST</w:t>
        </w:r>
        <w:r w:rsidR="00FE753F">
          <w:rPr>
            <w:rFonts w:eastAsia="Times New Roman" w:cs="Helvetica"/>
            <w:bCs/>
            <w:color w:val="000000"/>
            <w:sz w:val="16"/>
            <w:szCs w:val="16"/>
          </w:rPr>
          <w:t>: V1</w:t>
        </w:r>
        <w:r w:rsidRPr="00EB3CEE">
          <w:rPr>
            <w:rFonts w:eastAsia="Times New Roman" w:cs="Helvetica"/>
            <w:bCs/>
            <w:color w:val="000000"/>
            <w:sz w:val="16"/>
            <w:szCs w:val="16"/>
          </w:rPr>
          <w:t xml:space="preserve">: </w:t>
        </w:r>
        <w:r w:rsidR="00FE753F">
          <w:rPr>
            <w:rFonts w:eastAsia="Times New Roman" w:cs="Helvetica"/>
            <w:bCs/>
            <w:color w:val="000000"/>
            <w:sz w:val="16"/>
            <w:szCs w:val="16"/>
          </w:rPr>
          <w:t>April 2019</w:t>
        </w:r>
        <w:r w:rsidR="008A5006">
          <w:rPr>
            <w:rFonts w:eastAsia="Times New Roman" w:cs="Helvetica"/>
            <w:bCs/>
            <w:color w:val="000000"/>
            <w:sz w:val="16"/>
            <w:szCs w:val="16"/>
          </w:rPr>
          <w:tab/>
        </w:r>
        <w:r w:rsidRPr="00EB3CEE">
          <w:rPr>
            <w:rFonts w:cs="Helvetica"/>
            <w:sz w:val="16"/>
            <w:szCs w:val="16"/>
          </w:rPr>
          <w:t xml:space="preserve">Page </w:t>
        </w:r>
        <w:r w:rsidRPr="00EB3CEE">
          <w:rPr>
            <w:rFonts w:cs="Helvetica"/>
            <w:bCs/>
            <w:sz w:val="16"/>
            <w:szCs w:val="16"/>
          </w:rPr>
          <w:fldChar w:fldCharType="begin"/>
        </w:r>
        <w:r w:rsidRPr="00EB3CEE">
          <w:rPr>
            <w:rFonts w:cs="Helvetica"/>
            <w:bCs/>
            <w:sz w:val="16"/>
            <w:szCs w:val="16"/>
          </w:rPr>
          <w:instrText xml:space="preserve"> PAGE </w:instrText>
        </w:r>
        <w:r w:rsidRPr="00EB3CEE">
          <w:rPr>
            <w:rFonts w:cs="Helvetica"/>
            <w:bCs/>
            <w:sz w:val="16"/>
            <w:szCs w:val="16"/>
          </w:rPr>
          <w:fldChar w:fldCharType="separate"/>
        </w:r>
        <w:r w:rsidR="00617B07">
          <w:rPr>
            <w:rFonts w:cs="Helvetica"/>
            <w:bCs/>
            <w:noProof/>
            <w:sz w:val="16"/>
            <w:szCs w:val="16"/>
          </w:rPr>
          <w:t>1</w:t>
        </w:r>
        <w:r w:rsidRPr="00EB3CEE">
          <w:rPr>
            <w:rFonts w:cs="Helvetica"/>
            <w:bCs/>
            <w:sz w:val="16"/>
            <w:szCs w:val="16"/>
          </w:rPr>
          <w:fldChar w:fldCharType="end"/>
        </w:r>
        <w:r w:rsidRPr="00EB3CEE">
          <w:rPr>
            <w:rFonts w:cs="Helvetica"/>
            <w:sz w:val="16"/>
            <w:szCs w:val="16"/>
          </w:rPr>
          <w:t xml:space="preserve"> of </w:t>
        </w:r>
        <w:r w:rsidRPr="00EB3CEE">
          <w:rPr>
            <w:rFonts w:cs="Helvetica"/>
            <w:bCs/>
            <w:sz w:val="16"/>
            <w:szCs w:val="16"/>
          </w:rPr>
          <w:fldChar w:fldCharType="begin"/>
        </w:r>
        <w:r w:rsidRPr="00EB3CEE">
          <w:rPr>
            <w:rFonts w:cs="Helvetica"/>
            <w:bCs/>
            <w:sz w:val="16"/>
            <w:szCs w:val="16"/>
          </w:rPr>
          <w:instrText xml:space="preserve"> NUMPAGES  </w:instrText>
        </w:r>
        <w:r w:rsidRPr="00EB3CEE">
          <w:rPr>
            <w:rFonts w:cs="Helvetica"/>
            <w:bCs/>
            <w:sz w:val="16"/>
            <w:szCs w:val="16"/>
          </w:rPr>
          <w:fldChar w:fldCharType="separate"/>
        </w:r>
        <w:r w:rsidR="00617B07">
          <w:rPr>
            <w:rFonts w:cs="Helvetica"/>
            <w:bCs/>
            <w:noProof/>
            <w:sz w:val="16"/>
            <w:szCs w:val="16"/>
          </w:rPr>
          <w:t>2</w:t>
        </w:r>
        <w:r w:rsidRPr="00EB3CEE">
          <w:rPr>
            <w:rFonts w:cs="Helvetica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3359B" w14:textId="77777777" w:rsidR="008339FB" w:rsidRDefault="008339FB" w:rsidP="00E55E43">
      <w:pPr>
        <w:spacing w:after="0" w:line="240" w:lineRule="auto"/>
      </w:pPr>
      <w:r>
        <w:separator/>
      </w:r>
    </w:p>
  </w:footnote>
  <w:footnote w:type="continuationSeparator" w:id="0">
    <w:p w14:paraId="1FCBA6B2" w14:textId="77777777" w:rsidR="008339FB" w:rsidRDefault="008339FB" w:rsidP="00E5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3A73F" w14:textId="162AA55E" w:rsidR="004B2C1E" w:rsidRDefault="004B2C1E" w:rsidP="004B2C1E">
    <w:pPr>
      <w:pStyle w:val="Header"/>
      <w:tabs>
        <w:tab w:val="left" w:pos="284"/>
      </w:tabs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3872" behindDoc="0" locked="0" layoutInCell="1" allowOverlap="1" wp14:anchorId="2D186736" wp14:editId="5E082B35">
          <wp:simplePos x="0" y="0"/>
          <wp:positionH relativeFrom="margin">
            <wp:posOffset>440163</wp:posOffset>
          </wp:positionH>
          <wp:positionV relativeFrom="margin">
            <wp:posOffset>-900430</wp:posOffset>
          </wp:positionV>
          <wp:extent cx="4861560" cy="46634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N_horizontal_thicker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1560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F00480" w14:textId="6A426D30" w:rsidR="00966C58" w:rsidRDefault="00966C58" w:rsidP="004B2C1E">
    <w:pPr>
      <w:pStyle w:val="Header"/>
      <w:tabs>
        <w:tab w:val="left" w:pos="284"/>
      </w:tabs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INTERNATIONAL STUDENT</w:t>
    </w:r>
    <w:r w:rsidR="00E14091">
      <w:rPr>
        <w:b/>
        <w:noProof/>
        <w:sz w:val="28"/>
        <w:szCs w:val="28"/>
      </w:rPr>
      <w:t xml:space="preserve"> </w:t>
    </w:r>
    <w:r>
      <w:rPr>
        <w:b/>
        <w:noProof/>
        <w:sz w:val="28"/>
        <w:szCs w:val="28"/>
      </w:rPr>
      <w:t>REFUND REQUEST</w:t>
    </w:r>
    <w:r w:rsidR="00D82388" w:rsidRPr="00EB3CEE">
      <w:rPr>
        <w:b/>
        <w:noProof/>
        <w:sz w:val="28"/>
        <w:szCs w:val="28"/>
      </w:rPr>
      <w:t xml:space="preserve">    </w:t>
    </w:r>
  </w:p>
  <w:p w14:paraId="02350A1D" w14:textId="2B5F4B12" w:rsidR="00D82388" w:rsidRPr="00966C58" w:rsidRDefault="00966C58" w:rsidP="004B2C1E">
    <w:pPr>
      <w:pStyle w:val="Header"/>
      <w:tabs>
        <w:tab w:val="left" w:pos="284"/>
      </w:tabs>
      <w:jc w:val="center"/>
      <w:rPr>
        <w:b/>
        <w:noProof/>
      </w:rPr>
    </w:pPr>
    <w:r w:rsidRPr="00966C58">
      <w:rPr>
        <w:b/>
        <w:noProof/>
      </w:rPr>
      <w:t>CRICOS Provider 03761A</w:t>
    </w:r>
    <w:r w:rsidR="00D82388" w:rsidRPr="00966C58">
      <w:rPr>
        <w:b/>
        <w:noProof/>
      </w:rPr>
      <w:t xml:space="preserve">        </w:t>
    </w:r>
  </w:p>
  <w:p w14:paraId="2E011DDF" w14:textId="60A50E1E" w:rsidR="00F523BB" w:rsidRDefault="00F523BB" w:rsidP="00F523BB">
    <w:pPr>
      <w:pStyle w:val="Header"/>
      <w:tabs>
        <w:tab w:val="left" w:pos="284"/>
      </w:tabs>
      <w:rPr>
        <w:b/>
        <w:noProof/>
        <w:sz w:val="28"/>
        <w:szCs w:val="28"/>
      </w:rPr>
    </w:pPr>
  </w:p>
  <w:p w14:paraId="371B7E40" w14:textId="77777777" w:rsidR="00966C58" w:rsidRPr="008A5006" w:rsidRDefault="00966C58" w:rsidP="00F523BB">
    <w:pPr>
      <w:pStyle w:val="Header"/>
      <w:tabs>
        <w:tab w:val="left" w:pos="284"/>
      </w:tabs>
      <w:rPr>
        <w:b/>
        <w:noProof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C05"/>
    <w:multiLevelType w:val="hybridMultilevel"/>
    <w:tmpl w:val="34B69E84"/>
    <w:lvl w:ilvl="0" w:tplc="95F45D0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12BD"/>
    <w:multiLevelType w:val="hybridMultilevel"/>
    <w:tmpl w:val="41F25B3C"/>
    <w:lvl w:ilvl="0" w:tplc="975072C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D62"/>
    <w:multiLevelType w:val="hybridMultilevel"/>
    <w:tmpl w:val="E4FC3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4136"/>
    <w:multiLevelType w:val="hybridMultilevel"/>
    <w:tmpl w:val="0D9EDB88"/>
    <w:lvl w:ilvl="0" w:tplc="98C2E1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6445"/>
    <w:multiLevelType w:val="hybridMultilevel"/>
    <w:tmpl w:val="669E46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85DFF"/>
    <w:multiLevelType w:val="hybridMultilevel"/>
    <w:tmpl w:val="8C984596"/>
    <w:lvl w:ilvl="0" w:tplc="975072C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72CBD"/>
    <w:multiLevelType w:val="hybridMultilevel"/>
    <w:tmpl w:val="8C0885E8"/>
    <w:lvl w:ilvl="0" w:tplc="975072C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41CC1"/>
    <w:multiLevelType w:val="hybridMultilevel"/>
    <w:tmpl w:val="8304944C"/>
    <w:lvl w:ilvl="0" w:tplc="975072C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F6C12"/>
    <w:multiLevelType w:val="hybridMultilevel"/>
    <w:tmpl w:val="819A90FA"/>
    <w:lvl w:ilvl="0" w:tplc="975072C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F08"/>
    <w:multiLevelType w:val="hybridMultilevel"/>
    <w:tmpl w:val="FE96755E"/>
    <w:lvl w:ilvl="0" w:tplc="975072C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4084D"/>
    <w:multiLevelType w:val="hybridMultilevel"/>
    <w:tmpl w:val="BDB8B0D4"/>
    <w:lvl w:ilvl="0" w:tplc="388249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26"/>
    <w:rsid w:val="00004BA8"/>
    <w:rsid w:val="00011671"/>
    <w:rsid w:val="00022EE5"/>
    <w:rsid w:val="00072C25"/>
    <w:rsid w:val="0008425E"/>
    <w:rsid w:val="0009732D"/>
    <w:rsid w:val="000E5956"/>
    <w:rsid w:val="00104119"/>
    <w:rsid w:val="00115DF6"/>
    <w:rsid w:val="00123BCE"/>
    <w:rsid w:val="00126A65"/>
    <w:rsid w:val="00145262"/>
    <w:rsid w:val="00154A89"/>
    <w:rsid w:val="00157BBB"/>
    <w:rsid w:val="001C640D"/>
    <w:rsid w:val="001F6245"/>
    <w:rsid w:val="00213F12"/>
    <w:rsid w:val="002435B9"/>
    <w:rsid w:val="00251B61"/>
    <w:rsid w:val="00267EDC"/>
    <w:rsid w:val="00273321"/>
    <w:rsid w:val="002B101B"/>
    <w:rsid w:val="002C0AD7"/>
    <w:rsid w:val="002C4194"/>
    <w:rsid w:val="002F2464"/>
    <w:rsid w:val="00360801"/>
    <w:rsid w:val="003D4F7C"/>
    <w:rsid w:val="004131D1"/>
    <w:rsid w:val="00421321"/>
    <w:rsid w:val="00456B63"/>
    <w:rsid w:val="004932D7"/>
    <w:rsid w:val="004B2C1E"/>
    <w:rsid w:val="004F4FE0"/>
    <w:rsid w:val="00516F3A"/>
    <w:rsid w:val="005179DA"/>
    <w:rsid w:val="0052104B"/>
    <w:rsid w:val="00541FB5"/>
    <w:rsid w:val="00584BE6"/>
    <w:rsid w:val="00584E21"/>
    <w:rsid w:val="005F11A0"/>
    <w:rsid w:val="00605A27"/>
    <w:rsid w:val="00611E95"/>
    <w:rsid w:val="00617B07"/>
    <w:rsid w:val="006221D7"/>
    <w:rsid w:val="006420F0"/>
    <w:rsid w:val="00663826"/>
    <w:rsid w:val="00675745"/>
    <w:rsid w:val="006777F3"/>
    <w:rsid w:val="006B5A30"/>
    <w:rsid w:val="006F06F1"/>
    <w:rsid w:val="00712BC8"/>
    <w:rsid w:val="00730E9B"/>
    <w:rsid w:val="00746E1F"/>
    <w:rsid w:val="00756923"/>
    <w:rsid w:val="00760803"/>
    <w:rsid w:val="007707AA"/>
    <w:rsid w:val="007A4C4E"/>
    <w:rsid w:val="007D666C"/>
    <w:rsid w:val="007E61B2"/>
    <w:rsid w:val="008339FB"/>
    <w:rsid w:val="00847BE9"/>
    <w:rsid w:val="00851E69"/>
    <w:rsid w:val="00854CAF"/>
    <w:rsid w:val="008A5006"/>
    <w:rsid w:val="008C7D7D"/>
    <w:rsid w:val="008D6F18"/>
    <w:rsid w:val="00901A43"/>
    <w:rsid w:val="0090773C"/>
    <w:rsid w:val="00966C58"/>
    <w:rsid w:val="009A41D3"/>
    <w:rsid w:val="009B0F48"/>
    <w:rsid w:val="009D155E"/>
    <w:rsid w:val="009E0590"/>
    <w:rsid w:val="009F0613"/>
    <w:rsid w:val="00A02797"/>
    <w:rsid w:val="00A26DA0"/>
    <w:rsid w:val="00A41600"/>
    <w:rsid w:val="00A63B30"/>
    <w:rsid w:val="00A67656"/>
    <w:rsid w:val="00A73B7F"/>
    <w:rsid w:val="00A87A6E"/>
    <w:rsid w:val="00B36BEA"/>
    <w:rsid w:val="00B576B4"/>
    <w:rsid w:val="00B57E31"/>
    <w:rsid w:val="00B63D86"/>
    <w:rsid w:val="00BB06A8"/>
    <w:rsid w:val="00C3474F"/>
    <w:rsid w:val="00C73342"/>
    <w:rsid w:val="00C8475E"/>
    <w:rsid w:val="00CD39C6"/>
    <w:rsid w:val="00D6217A"/>
    <w:rsid w:val="00D82388"/>
    <w:rsid w:val="00DA08A3"/>
    <w:rsid w:val="00DC000B"/>
    <w:rsid w:val="00DF5BFF"/>
    <w:rsid w:val="00E00B07"/>
    <w:rsid w:val="00E14091"/>
    <w:rsid w:val="00E26249"/>
    <w:rsid w:val="00E55E43"/>
    <w:rsid w:val="00E75BB3"/>
    <w:rsid w:val="00EA36B1"/>
    <w:rsid w:val="00EB3CEE"/>
    <w:rsid w:val="00F10DF8"/>
    <w:rsid w:val="00F15B70"/>
    <w:rsid w:val="00F25194"/>
    <w:rsid w:val="00F41C70"/>
    <w:rsid w:val="00F523BB"/>
    <w:rsid w:val="00F62151"/>
    <w:rsid w:val="00F932F9"/>
    <w:rsid w:val="00F9367E"/>
    <w:rsid w:val="00FE6971"/>
    <w:rsid w:val="00FE753F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50A12"/>
  <w15:docId w15:val="{63D3F28B-6FA1-4E6C-8D5C-4B33F9C5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43"/>
  </w:style>
  <w:style w:type="paragraph" w:styleId="Footer">
    <w:name w:val="footer"/>
    <w:basedOn w:val="Normal"/>
    <w:link w:val="FooterChar"/>
    <w:uiPriority w:val="99"/>
    <w:unhideWhenUsed/>
    <w:rsid w:val="00E55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43"/>
  </w:style>
  <w:style w:type="paragraph" w:styleId="BalloonText">
    <w:name w:val="Balloon Text"/>
    <w:basedOn w:val="Normal"/>
    <w:link w:val="BalloonTextChar"/>
    <w:uiPriority w:val="99"/>
    <w:semiHidden/>
    <w:unhideWhenUsed/>
    <w:rsid w:val="00E5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73C"/>
    <w:pPr>
      <w:ind w:left="720"/>
      <w:contextualSpacing/>
    </w:pPr>
  </w:style>
  <w:style w:type="paragraph" w:styleId="Revision">
    <w:name w:val="Revision"/>
    <w:hidden/>
    <w:uiPriority w:val="99"/>
    <w:semiHidden/>
    <w:rsid w:val="00611E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4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FE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6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services@acn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ppem\AppData\Local\Microsoft\Windows\Temporary%20Internet%20Files\Content.Outlook\VZUPL7M9\ACN%20Form%20Template%20V2%20MARCH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D606468557747834AEA9DABA85D3C" ma:contentTypeVersion="0" ma:contentTypeDescription="Create a new document." ma:contentTypeScope="" ma:versionID="4538f0bc5ae9d660900fcecdabc58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827E-5882-4094-8520-9648DD5DC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8E36B-B80D-4360-80F2-BD8EC05FD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6FFF2D-4DE5-4F95-8A09-2F29317F5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1850B1-6010-46EE-876B-026589A5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ACN Form Template V2 MARCH 2013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Nursing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Meppem</dc:creator>
  <cp:lastModifiedBy>Theresa Storey</cp:lastModifiedBy>
  <cp:revision>2</cp:revision>
  <cp:lastPrinted>2013-04-08T03:03:00Z</cp:lastPrinted>
  <dcterms:created xsi:type="dcterms:W3CDTF">2019-05-30T22:16:00Z</dcterms:created>
  <dcterms:modified xsi:type="dcterms:W3CDTF">2019-05-30T22:16:00Z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0x010100225D606468557747834AEA9DABA85D3C</vt:lpwstr>
  </property>
</Properties>
</file>